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44C19" w14:textId="77777777" w:rsidR="002E5D44" w:rsidRPr="002E5D44" w:rsidRDefault="003B5DEA" w:rsidP="00F254A7">
      <w:pPr>
        <w:pStyle w:val="Header"/>
        <w:rPr>
          <w:b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7728" behindDoc="0" locked="0" layoutInCell="1" allowOverlap="1" wp14:anchorId="17E630E4" wp14:editId="74EE4C0E">
            <wp:simplePos x="0" y="0"/>
            <wp:positionH relativeFrom="column">
              <wp:posOffset>-113665</wp:posOffset>
            </wp:positionH>
            <wp:positionV relativeFrom="paragraph">
              <wp:posOffset>-113665</wp:posOffset>
            </wp:positionV>
            <wp:extent cx="567055" cy="1168400"/>
            <wp:effectExtent l="0" t="0" r="0" b="0"/>
            <wp:wrapSquare wrapText="bothSides"/>
            <wp:docPr id="3" name="Picture 7" descr="Description: zenski lobi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zenski lobi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5D44" w:rsidRPr="002E5D44">
        <w:rPr>
          <w:b/>
        </w:rPr>
        <w:t>DRUŠTVO</w:t>
      </w:r>
    </w:p>
    <w:p w14:paraId="65783598" w14:textId="77777777" w:rsidR="002E5D44" w:rsidRDefault="002E5D44" w:rsidP="00F254A7">
      <w:pPr>
        <w:pStyle w:val="Header"/>
      </w:pPr>
    </w:p>
    <w:p w14:paraId="4FACF23E" w14:textId="77777777" w:rsidR="002E5D44" w:rsidRPr="002E5D44" w:rsidRDefault="002E5D44" w:rsidP="00F254A7">
      <w:pPr>
        <w:pStyle w:val="Header"/>
        <w:rPr>
          <w:b/>
        </w:rPr>
      </w:pPr>
      <w:r w:rsidRPr="002E5D44">
        <w:rPr>
          <w:b/>
        </w:rPr>
        <w:t>ŽENSKI LOBI SLOVENIJE</w:t>
      </w:r>
    </w:p>
    <w:p w14:paraId="38D60F30" w14:textId="77777777" w:rsidR="002E5D44" w:rsidRPr="002E5D44" w:rsidRDefault="002E5D44" w:rsidP="00F254A7">
      <w:pPr>
        <w:pStyle w:val="Header"/>
      </w:pPr>
    </w:p>
    <w:p w14:paraId="0711760A" w14:textId="77777777" w:rsidR="002E5D44" w:rsidRPr="002E5D44" w:rsidRDefault="002E5D44" w:rsidP="00F254A7">
      <w:pPr>
        <w:pStyle w:val="Header"/>
        <w:rPr>
          <w:b/>
        </w:rPr>
      </w:pPr>
      <w:r w:rsidRPr="002E5D44">
        <w:rPr>
          <w:b/>
        </w:rPr>
        <w:t>Women’s Lobby of Slovenia</w:t>
      </w:r>
    </w:p>
    <w:p w14:paraId="43EA09B1" w14:textId="77777777" w:rsidR="002E5D44" w:rsidRDefault="002E5D44" w:rsidP="00F254A7">
      <w:pPr>
        <w:pStyle w:val="Header"/>
      </w:pPr>
    </w:p>
    <w:p w14:paraId="04829DA7" w14:textId="77777777" w:rsidR="00F254A7" w:rsidRDefault="00F254A7" w:rsidP="00F254A7">
      <w:pPr>
        <w:pStyle w:val="Header"/>
      </w:pPr>
    </w:p>
    <w:p w14:paraId="21E6B4AF" w14:textId="77777777" w:rsidR="00F254A7" w:rsidRDefault="00F254A7" w:rsidP="00F254A7">
      <w:pPr>
        <w:pStyle w:val="Header"/>
      </w:pPr>
    </w:p>
    <w:p w14:paraId="2AAE6D13" w14:textId="77777777" w:rsidR="00F254A7" w:rsidRDefault="00F254A7" w:rsidP="00F254A7">
      <w:pPr>
        <w:pStyle w:val="Header"/>
      </w:pPr>
    </w:p>
    <w:p w14:paraId="009B4108" w14:textId="77777777" w:rsidR="00F254A7" w:rsidRDefault="00F254A7" w:rsidP="00F254A7">
      <w:pPr>
        <w:pStyle w:val="Header"/>
      </w:pPr>
    </w:p>
    <w:p w14:paraId="5F1A7C30" w14:textId="77777777" w:rsidR="00F254A7" w:rsidRPr="00A618B4" w:rsidRDefault="00F254A7" w:rsidP="00F254A7">
      <w:pPr>
        <w:pStyle w:val="Header"/>
        <w:rPr>
          <w:sz w:val="24"/>
          <w:szCs w:val="24"/>
        </w:rPr>
      </w:pPr>
    </w:p>
    <w:p w14:paraId="161B24B1" w14:textId="77777777" w:rsidR="00A618B4" w:rsidRPr="00A618B4" w:rsidRDefault="00A618B4" w:rsidP="00A618B4">
      <w:pPr>
        <w:spacing w:line="259" w:lineRule="auto"/>
        <w:ind w:left="799"/>
        <w:jc w:val="center"/>
        <w:rPr>
          <w:rFonts w:ascii="Times New Roman" w:hAnsi="Times New Roman"/>
          <w:sz w:val="24"/>
          <w:szCs w:val="24"/>
        </w:rPr>
      </w:pPr>
    </w:p>
    <w:p w14:paraId="2A5B64C8" w14:textId="77777777" w:rsidR="00A618B4" w:rsidRPr="00A618B4" w:rsidRDefault="00A618B4" w:rsidP="00A618B4">
      <w:pPr>
        <w:ind w:left="799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A618B4">
        <w:rPr>
          <w:rFonts w:ascii="Times New Roman" w:hAnsi="Times New Roman"/>
          <w:b/>
          <w:sz w:val="24"/>
          <w:szCs w:val="24"/>
          <w:lang w:val="it-IT"/>
        </w:rPr>
        <w:t xml:space="preserve">PRIJAVNICA </w:t>
      </w:r>
    </w:p>
    <w:p w14:paraId="0F361544" w14:textId="77777777" w:rsidR="00A618B4" w:rsidRPr="00A618B4" w:rsidRDefault="00A618B4" w:rsidP="00A618B4">
      <w:pPr>
        <w:ind w:left="799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A618B4">
        <w:rPr>
          <w:rFonts w:ascii="Times New Roman" w:hAnsi="Times New Roman"/>
          <w:b/>
          <w:sz w:val="24"/>
          <w:szCs w:val="24"/>
          <w:lang w:val="it-IT"/>
        </w:rPr>
        <w:t>NA POSVET OB 25. OBLETNICI USTAVE REPUBLIKE SLOVENIJE</w:t>
      </w:r>
    </w:p>
    <w:p w14:paraId="28DA858E" w14:textId="77777777" w:rsidR="00A618B4" w:rsidRPr="00A618B4" w:rsidRDefault="00A618B4" w:rsidP="00A618B4">
      <w:pPr>
        <w:ind w:left="802"/>
        <w:rPr>
          <w:rFonts w:ascii="Times New Roman" w:hAnsi="Times New Roman"/>
          <w:sz w:val="24"/>
          <w:szCs w:val="24"/>
          <w:lang w:val="it-IT"/>
        </w:rPr>
      </w:pPr>
    </w:p>
    <w:p w14:paraId="624266BC" w14:textId="77777777" w:rsidR="00A618B4" w:rsidRPr="00A618B4" w:rsidRDefault="00A618B4" w:rsidP="00A618B4">
      <w:pPr>
        <w:ind w:left="-5"/>
        <w:rPr>
          <w:rFonts w:ascii="Times New Roman" w:hAnsi="Times New Roman"/>
          <w:sz w:val="24"/>
          <w:szCs w:val="24"/>
          <w:lang w:val="it-IT"/>
        </w:rPr>
      </w:pPr>
    </w:p>
    <w:p w14:paraId="286C2572" w14:textId="77777777" w:rsidR="00A618B4" w:rsidRPr="00A618B4" w:rsidRDefault="00A618B4" w:rsidP="00A618B4">
      <w:pPr>
        <w:ind w:left="-5"/>
        <w:rPr>
          <w:rFonts w:ascii="Times New Roman" w:hAnsi="Times New Roman"/>
          <w:sz w:val="24"/>
          <w:szCs w:val="24"/>
        </w:rPr>
      </w:pPr>
      <w:r w:rsidRPr="00A618B4">
        <w:rPr>
          <w:rFonts w:ascii="Times New Roman" w:hAnsi="Times New Roman"/>
          <w:sz w:val="24"/>
          <w:szCs w:val="24"/>
        </w:rPr>
        <w:t xml:space="preserve">Prijavljam se na posvet, ki ga pod častnim pokroviteljstvom predsednika Državnega zbora dr. Milana Brgleza organizira Ženski lobi Slovenije, in sicer v torek, 20. 12. 2016, od 15. do 19. ure v mali dvorani Državnega zbora. </w:t>
      </w:r>
    </w:p>
    <w:p w14:paraId="57E55683" w14:textId="77777777" w:rsidR="00A618B4" w:rsidRPr="00A618B4" w:rsidRDefault="00A618B4" w:rsidP="00A618B4">
      <w:pPr>
        <w:ind w:left="-5"/>
        <w:rPr>
          <w:rFonts w:ascii="Times New Roman" w:hAnsi="Times New Roman"/>
          <w:sz w:val="24"/>
          <w:szCs w:val="24"/>
        </w:rPr>
      </w:pPr>
    </w:p>
    <w:p w14:paraId="1434C01A" w14:textId="77777777" w:rsidR="00A618B4" w:rsidRPr="00A618B4" w:rsidRDefault="00A618B4" w:rsidP="00A618B4">
      <w:pPr>
        <w:ind w:left="-5"/>
        <w:rPr>
          <w:rFonts w:ascii="Times New Roman" w:hAnsi="Times New Roman"/>
          <w:sz w:val="24"/>
          <w:szCs w:val="24"/>
        </w:rPr>
      </w:pPr>
    </w:p>
    <w:p w14:paraId="46BA571F" w14:textId="77777777" w:rsidR="00A618B4" w:rsidRPr="00A618B4" w:rsidRDefault="00A618B4" w:rsidP="00A618B4">
      <w:pPr>
        <w:ind w:left="-6" w:hanging="11"/>
        <w:rPr>
          <w:rFonts w:ascii="Times New Roman" w:hAnsi="Times New Roman"/>
          <w:sz w:val="24"/>
          <w:szCs w:val="24"/>
        </w:rPr>
      </w:pPr>
      <w:r w:rsidRPr="00A618B4">
        <w:rPr>
          <w:rFonts w:ascii="Times New Roman" w:hAnsi="Times New Roman"/>
          <w:sz w:val="24"/>
          <w:szCs w:val="24"/>
        </w:rPr>
        <w:t>Ime in priimek:</w:t>
      </w:r>
    </w:p>
    <w:p w14:paraId="75AD2A82" w14:textId="77777777" w:rsidR="00A618B4" w:rsidRPr="00A618B4" w:rsidRDefault="00A618B4" w:rsidP="00A618B4">
      <w:pPr>
        <w:ind w:left="-6" w:hanging="11"/>
        <w:rPr>
          <w:rFonts w:ascii="Times New Roman" w:hAnsi="Times New Roman"/>
          <w:sz w:val="24"/>
          <w:szCs w:val="24"/>
        </w:rPr>
      </w:pPr>
      <w:r w:rsidRPr="00A618B4">
        <w:rPr>
          <w:rFonts w:ascii="Times New Roman" w:hAnsi="Times New Roman"/>
          <w:sz w:val="24"/>
          <w:szCs w:val="24"/>
        </w:rPr>
        <w:t>Naslov:</w:t>
      </w:r>
    </w:p>
    <w:p w14:paraId="0F44ACCC" w14:textId="77777777" w:rsidR="00A618B4" w:rsidRPr="00A618B4" w:rsidRDefault="00A618B4" w:rsidP="00A618B4">
      <w:pPr>
        <w:ind w:left="-6" w:hanging="11"/>
        <w:rPr>
          <w:rFonts w:ascii="Times New Roman" w:hAnsi="Times New Roman"/>
          <w:sz w:val="24"/>
          <w:szCs w:val="24"/>
        </w:rPr>
      </w:pPr>
      <w:r w:rsidRPr="00A618B4">
        <w:rPr>
          <w:rFonts w:ascii="Times New Roman" w:hAnsi="Times New Roman"/>
          <w:sz w:val="24"/>
          <w:szCs w:val="24"/>
        </w:rPr>
        <w:t>E-naslov:</w:t>
      </w:r>
    </w:p>
    <w:p w14:paraId="58A5D36B" w14:textId="77777777" w:rsidR="00A618B4" w:rsidRPr="00A618B4" w:rsidRDefault="00A618B4" w:rsidP="00A618B4">
      <w:pPr>
        <w:ind w:left="-6" w:hanging="11"/>
        <w:rPr>
          <w:rFonts w:ascii="Times New Roman" w:hAnsi="Times New Roman"/>
          <w:sz w:val="24"/>
          <w:szCs w:val="24"/>
        </w:rPr>
      </w:pPr>
      <w:r w:rsidRPr="00A618B4">
        <w:rPr>
          <w:rFonts w:ascii="Times New Roman" w:hAnsi="Times New Roman"/>
          <w:sz w:val="24"/>
          <w:szCs w:val="24"/>
        </w:rPr>
        <w:t xml:space="preserve">Telefon: </w:t>
      </w:r>
    </w:p>
    <w:p w14:paraId="6CAC8A62" w14:textId="77777777" w:rsidR="00A618B4" w:rsidRPr="00A618B4" w:rsidRDefault="00A618B4" w:rsidP="00A618B4">
      <w:pPr>
        <w:ind w:left="-6" w:hanging="11"/>
        <w:rPr>
          <w:rFonts w:ascii="Times New Roman" w:hAnsi="Times New Roman"/>
          <w:sz w:val="24"/>
          <w:szCs w:val="24"/>
        </w:rPr>
      </w:pPr>
      <w:r w:rsidRPr="00A618B4">
        <w:rPr>
          <w:rFonts w:ascii="Times New Roman" w:hAnsi="Times New Roman"/>
          <w:sz w:val="24"/>
          <w:szCs w:val="24"/>
        </w:rPr>
        <w:t>Organizacija:</w:t>
      </w:r>
    </w:p>
    <w:p w14:paraId="3245BBA0" w14:textId="77777777" w:rsidR="00A618B4" w:rsidRPr="00A618B4" w:rsidRDefault="00A618B4" w:rsidP="00A618B4">
      <w:pPr>
        <w:ind w:left="-6" w:hanging="11"/>
        <w:rPr>
          <w:rFonts w:ascii="Times New Roman" w:hAnsi="Times New Roman"/>
          <w:sz w:val="24"/>
          <w:szCs w:val="24"/>
        </w:rPr>
      </w:pPr>
      <w:r w:rsidRPr="00A618B4">
        <w:rPr>
          <w:rFonts w:ascii="Times New Roman" w:hAnsi="Times New Roman"/>
          <w:sz w:val="24"/>
          <w:szCs w:val="24"/>
        </w:rPr>
        <w:t>Funkcija v organizaciji:</w:t>
      </w:r>
    </w:p>
    <w:p w14:paraId="383BC3DD" w14:textId="77777777" w:rsidR="00A618B4" w:rsidRPr="00A618B4" w:rsidRDefault="00A618B4" w:rsidP="00A618B4">
      <w:pPr>
        <w:ind w:left="-6" w:hanging="11"/>
        <w:rPr>
          <w:rFonts w:ascii="Times New Roman" w:hAnsi="Times New Roman"/>
          <w:sz w:val="24"/>
          <w:szCs w:val="24"/>
        </w:rPr>
      </w:pPr>
    </w:p>
    <w:p w14:paraId="67D5CDD9" w14:textId="77777777" w:rsidR="00A618B4" w:rsidRPr="00A618B4" w:rsidRDefault="00A618B4" w:rsidP="00A618B4">
      <w:pPr>
        <w:ind w:left="-6" w:hanging="11"/>
        <w:rPr>
          <w:rFonts w:ascii="Times New Roman" w:hAnsi="Times New Roman"/>
          <w:sz w:val="24"/>
          <w:szCs w:val="24"/>
        </w:rPr>
      </w:pPr>
    </w:p>
    <w:p w14:paraId="1046F280" w14:textId="77777777" w:rsidR="00A618B4" w:rsidRPr="00A618B4" w:rsidRDefault="00A618B4" w:rsidP="00A618B4">
      <w:pPr>
        <w:ind w:left="-5"/>
        <w:rPr>
          <w:rFonts w:ascii="Times New Roman" w:hAnsi="Times New Roman"/>
          <w:sz w:val="24"/>
          <w:szCs w:val="24"/>
        </w:rPr>
      </w:pPr>
    </w:p>
    <w:p w14:paraId="0CD1C4DC" w14:textId="77777777" w:rsidR="00A618B4" w:rsidRPr="00A618B4" w:rsidRDefault="00A618B4" w:rsidP="00A618B4">
      <w:pPr>
        <w:ind w:left="-5"/>
        <w:rPr>
          <w:rFonts w:ascii="Times New Roman" w:hAnsi="Times New Roman"/>
          <w:sz w:val="24"/>
          <w:szCs w:val="24"/>
        </w:rPr>
      </w:pPr>
    </w:p>
    <w:p w14:paraId="6679F3C7" w14:textId="77777777" w:rsidR="00A618B4" w:rsidRPr="00A618B4" w:rsidRDefault="00A618B4" w:rsidP="00A618B4">
      <w:pPr>
        <w:ind w:right="27"/>
        <w:rPr>
          <w:rFonts w:ascii="Times New Roman" w:hAnsi="Times New Roman"/>
          <w:sz w:val="24"/>
          <w:szCs w:val="24"/>
        </w:rPr>
      </w:pPr>
      <w:r w:rsidRPr="00A618B4">
        <w:rPr>
          <w:rFonts w:ascii="Times New Roman" w:hAnsi="Times New Roman"/>
          <w:sz w:val="24"/>
          <w:szCs w:val="24"/>
        </w:rPr>
        <w:t xml:space="preserve">Pomembne informacije: </w:t>
      </w:r>
    </w:p>
    <w:p w14:paraId="6F89FA8C" w14:textId="77777777" w:rsidR="00A618B4" w:rsidRPr="00A618B4" w:rsidRDefault="00A618B4" w:rsidP="00A618B4">
      <w:pPr>
        <w:ind w:right="27"/>
        <w:rPr>
          <w:rFonts w:ascii="Times New Roman" w:hAnsi="Times New Roman"/>
          <w:sz w:val="24"/>
          <w:szCs w:val="24"/>
        </w:rPr>
      </w:pPr>
      <w:r w:rsidRPr="00A618B4">
        <w:rPr>
          <w:rFonts w:ascii="Times New Roman" w:hAnsi="Times New Roman"/>
          <w:sz w:val="24"/>
          <w:szCs w:val="24"/>
        </w:rPr>
        <w:t xml:space="preserve"> </w:t>
      </w:r>
    </w:p>
    <w:p w14:paraId="1B5DC439" w14:textId="77777777" w:rsidR="00A618B4" w:rsidRPr="00A618B4" w:rsidRDefault="00A618B4" w:rsidP="00A618B4">
      <w:pPr>
        <w:pStyle w:val="ListParagraph"/>
        <w:numPr>
          <w:ilvl w:val="0"/>
          <w:numId w:val="3"/>
        </w:numPr>
        <w:spacing w:line="240" w:lineRule="auto"/>
        <w:ind w:left="709" w:right="27" w:hanging="709"/>
        <w:rPr>
          <w:szCs w:val="24"/>
          <w:lang w:val="sl-SI"/>
        </w:rPr>
      </w:pPr>
      <w:r w:rsidRPr="00A618B4">
        <w:rPr>
          <w:szCs w:val="24"/>
          <w:lang w:val="sl-SI"/>
        </w:rPr>
        <w:t xml:space="preserve">Prijava je obvezna in možna le do zapolnitve mest, najkasneje do 14. 12. 2016. Prijave se pošlje na e-naslov: </w:t>
      </w:r>
      <w:hyperlink r:id="rId9" w:history="1">
        <w:r w:rsidRPr="00A618B4">
          <w:rPr>
            <w:rStyle w:val="Hyperlink"/>
            <w:szCs w:val="24"/>
            <w:lang w:val="sl-SI"/>
          </w:rPr>
          <w:t>zenskilobi@gmail.com</w:t>
        </w:r>
      </w:hyperlink>
      <w:r w:rsidRPr="00A618B4">
        <w:rPr>
          <w:szCs w:val="24"/>
          <w:lang w:val="sl-SI"/>
        </w:rPr>
        <w:t xml:space="preserve">. </w:t>
      </w:r>
    </w:p>
    <w:p w14:paraId="773D7FD1" w14:textId="77777777" w:rsidR="00A618B4" w:rsidRPr="00A618B4" w:rsidRDefault="00A618B4" w:rsidP="00A618B4">
      <w:pPr>
        <w:pStyle w:val="ListParagraph"/>
        <w:numPr>
          <w:ilvl w:val="0"/>
          <w:numId w:val="3"/>
        </w:numPr>
        <w:spacing w:line="240" w:lineRule="auto"/>
        <w:ind w:left="709" w:right="27" w:hanging="709"/>
        <w:rPr>
          <w:szCs w:val="24"/>
          <w:lang w:val="sl-SI"/>
        </w:rPr>
      </w:pPr>
      <w:r w:rsidRPr="00A618B4">
        <w:rPr>
          <w:szCs w:val="24"/>
          <w:lang w:val="sl-SI"/>
        </w:rPr>
        <w:t>Zaradi omejenega števila mest bomo možnost vaše udeležbe upoštevaje vrstni red prejetih prijav potrdili pred dogodkom.</w:t>
      </w:r>
    </w:p>
    <w:p w14:paraId="0D5D6F36" w14:textId="77777777" w:rsidR="00A618B4" w:rsidRPr="00A618B4" w:rsidRDefault="00A618B4" w:rsidP="00A618B4">
      <w:pPr>
        <w:pStyle w:val="ListParagraph"/>
        <w:numPr>
          <w:ilvl w:val="0"/>
          <w:numId w:val="3"/>
        </w:numPr>
        <w:spacing w:line="240" w:lineRule="auto"/>
        <w:ind w:left="709" w:right="27" w:hanging="709"/>
        <w:rPr>
          <w:szCs w:val="24"/>
          <w:lang w:val="sl-SI"/>
        </w:rPr>
      </w:pPr>
      <w:r w:rsidRPr="00A618B4">
        <w:rPr>
          <w:szCs w:val="24"/>
          <w:lang w:val="sl-SI"/>
        </w:rPr>
        <w:t>Prosimo, da zaradi vstopnih formalnosti svoj prihod načrtujete najkasneje do 14.45.</w:t>
      </w:r>
    </w:p>
    <w:p w14:paraId="54802EE0" w14:textId="77777777" w:rsidR="00A618B4" w:rsidRDefault="00A618B4" w:rsidP="00A618B4">
      <w:pPr>
        <w:ind w:left="-5"/>
        <w:rPr>
          <w:szCs w:val="24"/>
        </w:rPr>
      </w:pPr>
    </w:p>
    <w:p w14:paraId="5493336C" w14:textId="77777777" w:rsidR="00A618B4" w:rsidRDefault="00A618B4" w:rsidP="00A618B4">
      <w:pPr>
        <w:ind w:left="-5"/>
        <w:rPr>
          <w:szCs w:val="24"/>
        </w:rPr>
      </w:pPr>
    </w:p>
    <w:p w14:paraId="2E288D3A" w14:textId="77777777" w:rsidR="00A618B4" w:rsidRPr="00B06FFA" w:rsidRDefault="00A618B4" w:rsidP="00A618B4">
      <w:pPr>
        <w:ind w:left="-5"/>
        <w:rPr>
          <w:szCs w:val="24"/>
        </w:rPr>
      </w:pPr>
    </w:p>
    <w:p w14:paraId="64BEBF7D" w14:textId="76E064A5" w:rsidR="00A618B4" w:rsidRPr="00A618B4" w:rsidRDefault="00A618B4" w:rsidP="00A618B4">
      <w:pPr>
        <w:ind w:left="-5"/>
        <w:rPr>
          <w:rFonts w:ascii="Times New Roman" w:hAnsi="Times New Roman"/>
          <w:sz w:val="24"/>
          <w:szCs w:val="24"/>
        </w:rPr>
      </w:pPr>
      <w:r w:rsidRPr="00A618B4">
        <w:rPr>
          <w:rFonts w:ascii="Times New Roman" w:hAnsi="Times New Roman"/>
          <w:sz w:val="24"/>
          <w:szCs w:val="24"/>
        </w:rPr>
        <w:t>Datum:</w:t>
      </w:r>
      <w:r w:rsidRPr="00A618B4">
        <w:rPr>
          <w:rFonts w:ascii="Times New Roman" w:hAnsi="Times New Roman"/>
          <w:sz w:val="24"/>
          <w:szCs w:val="24"/>
        </w:rPr>
        <w:tab/>
      </w:r>
      <w:r w:rsidRPr="00A618B4">
        <w:rPr>
          <w:rFonts w:ascii="Times New Roman" w:hAnsi="Times New Roman"/>
          <w:sz w:val="24"/>
          <w:szCs w:val="24"/>
        </w:rPr>
        <w:tab/>
      </w:r>
      <w:r w:rsidR="00A47CD8">
        <w:rPr>
          <w:rFonts w:ascii="Times New Roman" w:hAnsi="Times New Roman"/>
          <w:sz w:val="24"/>
          <w:szCs w:val="24"/>
        </w:rPr>
        <w:tab/>
      </w:r>
      <w:r w:rsidR="00A47CD8">
        <w:rPr>
          <w:rFonts w:ascii="Times New Roman" w:hAnsi="Times New Roman"/>
          <w:sz w:val="24"/>
          <w:szCs w:val="24"/>
        </w:rPr>
        <w:tab/>
      </w:r>
      <w:r w:rsidR="00A47CD8">
        <w:rPr>
          <w:rFonts w:ascii="Times New Roman" w:hAnsi="Times New Roman"/>
          <w:sz w:val="24"/>
          <w:szCs w:val="24"/>
        </w:rPr>
        <w:tab/>
      </w:r>
      <w:r w:rsidR="00A47CD8">
        <w:rPr>
          <w:rFonts w:ascii="Times New Roman" w:hAnsi="Times New Roman"/>
          <w:sz w:val="24"/>
          <w:szCs w:val="24"/>
        </w:rPr>
        <w:tab/>
      </w:r>
      <w:r w:rsidR="00A47CD8">
        <w:rPr>
          <w:rFonts w:ascii="Times New Roman" w:hAnsi="Times New Roman"/>
          <w:sz w:val="24"/>
          <w:szCs w:val="24"/>
        </w:rPr>
        <w:tab/>
        <w:t xml:space="preserve">                Podpis:</w:t>
      </w:r>
      <w:r w:rsidRPr="00A618B4">
        <w:rPr>
          <w:rFonts w:ascii="Times New Roman" w:hAnsi="Times New Roman"/>
          <w:sz w:val="24"/>
          <w:szCs w:val="24"/>
        </w:rPr>
        <w:tab/>
      </w:r>
      <w:r w:rsidRPr="00A618B4">
        <w:rPr>
          <w:rFonts w:ascii="Times New Roman" w:hAnsi="Times New Roman"/>
          <w:sz w:val="24"/>
          <w:szCs w:val="24"/>
        </w:rPr>
        <w:tab/>
      </w:r>
      <w:r w:rsidRPr="00A618B4">
        <w:rPr>
          <w:rFonts w:ascii="Times New Roman" w:hAnsi="Times New Roman"/>
          <w:sz w:val="24"/>
          <w:szCs w:val="24"/>
        </w:rPr>
        <w:tab/>
      </w:r>
      <w:r w:rsidRPr="00A618B4">
        <w:rPr>
          <w:rFonts w:ascii="Times New Roman" w:hAnsi="Times New Roman"/>
          <w:sz w:val="24"/>
          <w:szCs w:val="24"/>
        </w:rPr>
        <w:tab/>
      </w:r>
      <w:r w:rsidRPr="00A618B4">
        <w:rPr>
          <w:rFonts w:ascii="Times New Roman" w:hAnsi="Times New Roman"/>
          <w:sz w:val="24"/>
          <w:szCs w:val="24"/>
        </w:rPr>
        <w:tab/>
      </w:r>
      <w:r w:rsidRPr="00A618B4">
        <w:rPr>
          <w:rFonts w:ascii="Times New Roman" w:hAnsi="Times New Roman"/>
          <w:sz w:val="24"/>
          <w:szCs w:val="24"/>
        </w:rPr>
        <w:tab/>
      </w:r>
    </w:p>
    <w:p w14:paraId="04C4FAF3" w14:textId="77777777" w:rsidR="00F254A7" w:rsidRDefault="00F254A7" w:rsidP="00F254A7">
      <w:pPr>
        <w:pStyle w:val="Header"/>
      </w:pPr>
    </w:p>
    <w:p w14:paraId="13DBFC45" w14:textId="77777777" w:rsidR="00F254A7" w:rsidRDefault="00F254A7" w:rsidP="00F254A7"/>
    <w:p w14:paraId="79699B2F" w14:textId="77777777" w:rsidR="00F254A7" w:rsidRDefault="00F254A7">
      <w:pPr>
        <w:rPr>
          <w:rFonts w:ascii="Times New Roman" w:hAnsi="Times New Roman"/>
          <w:sz w:val="24"/>
          <w:szCs w:val="24"/>
        </w:rPr>
      </w:pPr>
    </w:p>
    <w:p w14:paraId="5BA3043B" w14:textId="77777777" w:rsidR="00F254A7" w:rsidRPr="00F254A7" w:rsidRDefault="00F254A7" w:rsidP="00A618B4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F254A7" w:rsidRPr="00F254A7" w:rsidSect="00F254A7">
      <w:footerReference w:type="even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419F05" w14:textId="77777777" w:rsidR="001B6DC8" w:rsidRDefault="001B6DC8" w:rsidP="002E5D44">
      <w:r>
        <w:separator/>
      </w:r>
    </w:p>
  </w:endnote>
  <w:endnote w:type="continuationSeparator" w:id="0">
    <w:p w14:paraId="4450FABD" w14:textId="77777777" w:rsidR="001B6DC8" w:rsidRDefault="001B6DC8" w:rsidP="002E5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57368" w14:textId="77777777" w:rsidR="00CB6E3C" w:rsidRDefault="00CB6E3C" w:rsidP="00F63B45">
    <w:pPr>
      <w:pStyle w:val="Footer"/>
      <w:tabs>
        <w:tab w:val="clear" w:pos="4320"/>
        <w:tab w:val="clear" w:pos="8640"/>
        <w:tab w:val="center" w:pos="4680"/>
        <w:tab w:val="right" w:pos="9360"/>
      </w:tabs>
    </w:pPr>
    <w:r>
      <w:t>[Type text]</w:t>
    </w:r>
    <w:r w:rsidR="00F63B45">
      <w:tab/>
    </w:r>
    <w:r>
      <w:t>[Type text]</w:t>
    </w:r>
    <w:r w:rsidR="00F63B45">
      <w:tab/>
    </w:r>
    <w:r>
      <w:t>[Type text]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56CEE" w14:textId="77777777" w:rsidR="00CB6E3C" w:rsidRPr="00F63B45" w:rsidRDefault="00CB6E3C" w:rsidP="00CB6E3C">
    <w:pPr>
      <w:pStyle w:val="Footer"/>
      <w:rPr>
        <w:rFonts w:ascii="Times New Roman" w:hAnsi="Times New Roman"/>
        <w:color w:val="313FAD"/>
        <w:sz w:val="18"/>
        <w:szCs w:val="18"/>
      </w:rPr>
    </w:pPr>
    <w:r w:rsidRPr="00CB6E3C">
      <w:rPr>
        <w:rFonts w:ascii="Times New Roman" w:hAnsi="Times New Roman"/>
        <w:color w:val="313FAD"/>
        <w:sz w:val="18"/>
        <w:szCs w:val="18"/>
      </w:rPr>
      <w:t>Dalmatinova 4</w:t>
    </w:r>
    <w:r w:rsidR="003C7B23">
      <w:rPr>
        <w:rFonts w:ascii="Times New Roman" w:hAnsi="Times New Roman"/>
        <w:color w:val="313FAD"/>
        <w:sz w:val="18"/>
        <w:szCs w:val="18"/>
      </w:rPr>
      <w:t xml:space="preserve">  ·  1000 Ljubljana   · </w:t>
    </w:r>
    <w:r w:rsidR="00F63B45">
      <w:rPr>
        <w:rFonts w:ascii="Times New Roman" w:hAnsi="Times New Roman"/>
        <w:color w:val="313FAD"/>
        <w:sz w:val="18"/>
        <w:szCs w:val="18"/>
      </w:rPr>
      <w:t xml:space="preserve"> </w:t>
    </w:r>
    <w:r w:rsidR="00486340">
      <w:rPr>
        <w:rFonts w:ascii="Times New Roman" w:hAnsi="Times New Roman"/>
        <w:color w:val="313FAD"/>
        <w:sz w:val="18"/>
        <w:szCs w:val="18"/>
      </w:rPr>
      <w:t>Slovenija</w:t>
    </w:r>
    <w:r w:rsidR="00F63B45">
      <w:rPr>
        <w:rFonts w:ascii="Times New Roman" w:hAnsi="Times New Roman"/>
        <w:color w:val="313FAD"/>
        <w:sz w:val="18"/>
        <w:szCs w:val="18"/>
      </w:rPr>
      <w:t xml:space="preserve">   ·  </w:t>
    </w:r>
    <w:r w:rsidR="00486340">
      <w:rPr>
        <w:rFonts w:ascii="Times New Roman" w:hAnsi="Times New Roman"/>
        <w:color w:val="313FAD"/>
        <w:sz w:val="18"/>
        <w:szCs w:val="18"/>
      </w:rPr>
      <w:t xml:space="preserve"> tel.:  </w:t>
    </w:r>
    <w:r w:rsidR="00F63B45">
      <w:rPr>
        <w:rFonts w:ascii="Times New Roman" w:hAnsi="Times New Roman"/>
        <w:color w:val="313FAD"/>
        <w:sz w:val="18"/>
        <w:szCs w:val="18"/>
      </w:rPr>
      <w:t xml:space="preserve"> </w:t>
    </w:r>
    <w:r w:rsidR="00486340">
      <w:rPr>
        <w:rFonts w:ascii="Times New Roman" w:hAnsi="Times New Roman"/>
        <w:color w:val="313FAD"/>
        <w:sz w:val="18"/>
        <w:szCs w:val="18"/>
      </w:rPr>
      <w:t>0</w:t>
    </w:r>
    <w:r w:rsidR="0090060F">
      <w:rPr>
        <w:rFonts w:ascii="Times New Roman" w:hAnsi="Times New Roman"/>
        <w:color w:val="313FAD"/>
        <w:sz w:val="18"/>
        <w:szCs w:val="18"/>
      </w:rPr>
      <w:t>70 552 408</w:t>
    </w:r>
    <w:r w:rsidR="00F63B45">
      <w:rPr>
        <w:rFonts w:ascii="Times New Roman" w:hAnsi="Times New Roman"/>
        <w:color w:val="313FAD"/>
        <w:sz w:val="18"/>
        <w:szCs w:val="18"/>
      </w:rPr>
      <w:t xml:space="preserve">   ·</w:t>
    </w:r>
    <w:r w:rsidRPr="00CB6E3C">
      <w:rPr>
        <w:rFonts w:ascii="Times New Roman" w:hAnsi="Times New Roman"/>
        <w:color w:val="313FAD"/>
        <w:sz w:val="18"/>
        <w:szCs w:val="18"/>
      </w:rPr>
      <w:t xml:space="preserve"> </w:t>
    </w:r>
    <w:r w:rsidR="00F63B45">
      <w:rPr>
        <w:rFonts w:ascii="Times New Roman" w:hAnsi="Times New Roman"/>
        <w:color w:val="313FAD"/>
        <w:sz w:val="18"/>
        <w:szCs w:val="18"/>
      </w:rPr>
      <w:t xml:space="preserve"> </w:t>
    </w:r>
    <w:r w:rsidR="00486340">
      <w:rPr>
        <w:rFonts w:ascii="Times New Roman" w:hAnsi="Times New Roman"/>
        <w:color w:val="313FAD"/>
        <w:sz w:val="18"/>
        <w:szCs w:val="18"/>
      </w:rPr>
      <w:t>e-naslov</w:t>
    </w:r>
    <w:r w:rsidRPr="00CB6E3C">
      <w:rPr>
        <w:rFonts w:ascii="Times New Roman" w:hAnsi="Times New Roman"/>
        <w:color w:val="313FAD"/>
        <w:sz w:val="18"/>
        <w:szCs w:val="18"/>
      </w:rPr>
      <w:t xml:space="preserve">  </w:t>
    </w:r>
    <w:hyperlink r:id="rId1" w:history="1">
      <w:r w:rsidRPr="00CB6E3C">
        <w:rPr>
          <w:rStyle w:val="Hyperlink"/>
          <w:rFonts w:ascii="Times New Roman" w:hAnsi="Times New Roman"/>
          <w:color w:val="313FAD"/>
          <w:sz w:val="18"/>
          <w:szCs w:val="18"/>
        </w:rPr>
        <w:t>zenskilobi@gmail.com</w:t>
      </w:r>
    </w:hyperlink>
    <w:r w:rsidR="00F63B45">
      <w:rPr>
        <w:rFonts w:ascii="Times New Roman" w:hAnsi="Times New Roman"/>
        <w:color w:val="313FAD"/>
        <w:sz w:val="18"/>
        <w:szCs w:val="18"/>
      </w:rPr>
      <w:t xml:space="preserve">   ·</w:t>
    </w:r>
    <w:r w:rsidR="003C7B23">
      <w:rPr>
        <w:rFonts w:ascii="Times New Roman" w:hAnsi="Times New Roman"/>
        <w:color w:val="313FAD"/>
        <w:sz w:val="18"/>
        <w:szCs w:val="18"/>
      </w:rPr>
      <w:t xml:space="preserve">  www.zenskilobi</w:t>
    </w:r>
    <w:r w:rsidRPr="00CB6E3C">
      <w:rPr>
        <w:rFonts w:ascii="Times New Roman" w:hAnsi="Times New Roman"/>
        <w:color w:val="313FAD"/>
        <w:sz w:val="18"/>
        <w:szCs w:val="18"/>
      </w:rPr>
      <w:t>.si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6B36DE" w14:textId="77777777" w:rsidR="001B6DC8" w:rsidRDefault="001B6DC8" w:rsidP="002E5D44">
      <w:r>
        <w:separator/>
      </w:r>
    </w:p>
  </w:footnote>
  <w:footnote w:type="continuationSeparator" w:id="0">
    <w:p w14:paraId="4417D0CE" w14:textId="77777777" w:rsidR="001B6DC8" w:rsidRDefault="001B6DC8" w:rsidP="002E5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85432"/>
    <w:multiLevelType w:val="hybridMultilevel"/>
    <w:tmpl w:val="ADECD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95D94"/>
    <w:multiLevelType w:val="hybridMultilevel"/>
    <w:tmpl w:val="92D46EBC"/>
    <w:lvl w:ilvl="0" w:tplc="DEB42752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1B0E1135"/>
    <w:multiLevelType w:val="hybridMultilevel"/>
    <w:tmpl w:val="C5224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B4"/>
    <w:rsid w:val="000B5265"/>
    <w:rsid w:val="001B6DC8"/>
    <w:rsid w:val="002E5D44"/>
    <w:rsid w:val="003B5DEA"/>
    <w:rsid w:val="003C7B23"/>
    <w:rsid w:val="00486340"/>
    <w:rsid w:val="00515459"/>
    <w:rsid w:val="007B0AD0"/>
    <w:rsid w:val="0085574A"/>
    <w:rsid w:val="0090060F"/>
    <w:rsid w:val="009D7A68"/>
    <w:rsid w:val="00A47CD8"/>
    <w:rsid w:val="00A618B4"/>
    <w:rsid w:val="00B55BBD"/>
    <w:rsid w:val="00B87A46"/>
    <w:rsid w:val="00C926DD"/>
    <w:rsid w:val="00CB6E3C"/>
    <w:rsid w:val="00F024CF"/>
    <w:rsid w:val="00F254A7"/>
    <w:rsid w:val="00F6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53C3E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254A7"/>
    <w:rPr>
      <w:rFonts w:ascii="Tahoma" w:eastAsia="Times New Roman" w:hAnsi="Tahoma"/>
      <w:sz w:val="22"/>
      <w:szCs w:val="22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54A7"/>
    <w:pPr>
      <w:tabs>
        <w:tab w:val="center" w:pos="4680"/>
        <w:tab w:val="right" w:pos="9360"/>
      </w:tabs>
    </w:pPr>
    <w:rPr>
      <w:rFonts w:ascii="Times New Roman" w:hAnsi="Times New Roman"/>
      <w:lang w:val="en-US" w:bidi="en-US"/>
    </w:rPr>
  </w:style>
  <w:style w:type="character" w:customStyle="1" w:styleId="HeaderChar">
    <w:name w:val="Header Char"/>
    <w:link w:val="Header"/>
    <w:uiPriority w:val="99"/>
    <w:rsid w:val="00F254A7"/>
    <w:rPr>
      <w:rFonts w:ascii="Times New Roman" w:eastAsia="Times New Roman" w:hAnsi="Times New Roman" w:cs="Times New Roman"/>
      <w:sz w:val="22"/>
      <w:szCs w:val="22"/>
      <w:lang w:bidi="en-US"/>
    </w:rPr>
  </w:style>
  <w:style w:type="character" w:styleId="Hyperlink">
    <w:name w:val="Hyperlink"/>
    <w:uiPriority w:val="99"/>
    <w:unhideWhenUsed/>
    <w:rsid w:val="00F254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4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254A7"/>
    <w:rPr>
      <w:rFonts w:ascii="Lucida Grande" w:eastAsia="Times New Roman" w:hAnsi="Lucida Grande" w:cs="Lucida Grande"/>
      <w:sz w:val="18"/>
      <w:szCs w:val="18"/>
      <w:lang w:val="sl-SI"/>
    </w:rPr>
  </w:style>
  <w:style w:type="paragraph" w:styleId="FootnoteText">
    <w:name w:val="footnote text"/>
    <w:basedOn w:val="Normal"/>
    <w:link w:val="FootnoteTextChar"/>
    <w:uiPriority w:val="99"/>
    <w:unhideWhenUsed/>
    <w:rsid w:val="002E5D44"/>
    <w:rPr>
      <w:sz w:val="24"/>
      <w:szCs w:val="24"/>
    </w:rPr>
  </w:style>
  <w:style w:type="character" w:customStyle="1" w:styleId="FootnoteTextChar">
    <w:name w:val="Footnote Text Char"/>
    <w:link w:val="FootnoteText"/>
    <w:uiPriority w:val="99"/>
    <w:rsid w:val="002E5D44"/>
    <w:rPr>
      <w:rFonts w:ascii="Tahoma" w:eastAsia="Times New Roman" w:hAnsi="Tahoma" w:cs="Times New Roman"/>
      <w:lang w:val="sl-SI"/>
    </w:rPr>
  </w:style>
  <w:style w:type="character" w:styleId="FootnoteReference">
    <w:name w:val="footnote reference"/>
    <w:uiPriority w:val="99"/>
    <w:unhideWhenUsed/>
    <w:rsid w:val="002E5D44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2E5D4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E5D44"/>
    <w:rPr>
      <w:rFonts w:ascii="Tahoma" w:eastAsia="Times New Roman" w:hAnsi="Tahoma" w:cs="Times New Roman"/>
      <w:sz w:val="22"/>
      <w:szCs w:val="22"/>
      <w:lang w:val="sl-SI"/>
    </w:rPr>
  </w:style>
  <w:style w:type="paragraph" w:styleId="NoSpacing">
    <w:name w:val="No Spacing"/>
    <w:link w:val="NoSpacingChar"/>
    <w:qFormat/>
    <w:rsid w:val="002E5D44"/>
    <w:rPr>
      <w:rFonts w:ascii="PMingLiU" w:hAnsi="PMingLiU"/>
      <w:sz w:val="22"/>
      <w:szCs w:val="22"/>
    </w:rPr>
  </w:style>
  <w:style w:type="character" w:customStyle="1" w:styleId="NoSpacingChar">
    <w:name w:val="No Spacing Char"/>
    <w:link w:val="NoSpacing"/>
    <w:rsid w:val="002E5D44"/>
    <w:rPr>
      <w:rFonts w:ascii="PMingLiU" w:hAnsi="PMingLiU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CB6E3C"/>
  </w:style>
  <w:style w:type="paragraph" w:styleId="TOC2">
    <w:name w:val="toc 2"/>
    <w:basedOn w:val="Normal"/>
    <w:next w:val="Normal"/>
    <w:autoRedefine/>
    <w:uiPriority w:val="39"/>
    <w:unhideWhenUsed/>
    <w:rsid w:val="00CB6E3C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B6E3C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CB6E3C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CB6E3C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CB6E3C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CB6E3C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CB6E3C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CB6E3C"/>
    <w:pPr>
      <w:ind w:left="1760"/>
    </w:pPr>
  </w:style>
  <w:style w:type="paragraph" w:styleId="ListParagraph">
    <w:name w:val="List Paragraph"/>
    <w:basedOn w:val="Normal"/>
    <w:uiPriority w:val="34"/>
    <w:qFormat/>
    <w:rsid w:val="00A618B4"/>
    <w:pPr>
      <w:spacing w:line="248" w:lineRule="auto"/>
      <w:ind w:left="720" w:hanging="10"/>
      <w:contextualSpacing/>
      <w:jc w:val="both"/>
    </w:pPr>
    <w:rPr>
      <w:rFonts w:ascii="Times New Roman" w:hAnsi="Times New Roman"/>
      <w:color w:val="000000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zenskilobi@gmail.com" TargetMode="Externa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zenskilobi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Domberg/Library/Group%20Containers/UBF8T346G9.Office/User%20Content.localized/Templates.localized/ZLS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5D9D59-AAF9-8846-8B78-E93CC096B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ZLS2.dotx</Template>
  <TotalTime>2</TotalTime>
  <Pages>1</Pages>
  <Words>134</Words>
  <Characters>768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Links>
    <vt:vector size="6" baseType="variant">
      <vt:variant>
        <vt:i4>1441879</vt:i4>
      </vt:variant>
      <vt:variant>
        <vt:i4>0</vt:i4>
      </vt:variant>
      <vt:variant>
        <vt:i4>0</vt:i4>
      </vt:variant>
      <vt:variant>
        <vt:i4>5</vt:i4>
      </vt:variant>
      <vt:variant>
        <vt:lpwstr>mailto:zenskilobi@gmail.com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Učiteljica Suzana</dc:creator>
  <cp:keywords/>
  <dc:description/>
  <cp:lastModifiedBy>Metka</cp:lastModifiedBy>
  <cp:revision>2</cp:revision>
  <dcterms:created xsi:type="dcterms:W3CDTF">2016-12-06T10:46:00Z</dcterms:created>
  <dcterms:modified xsi:type="dcterms:W3CDTF">2016-12-06T13:00:00Z</dcterms:modified>
</cp:coreProperties>
</file>